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58" w:rsidRDefault="00221558" w:rsidP="00D67F9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D0AC1">
        <w:rPr>
          <w:color w:val="000000"/>
          <w:sz w:val="28"/>
          <w:szCs w:val="28"/>
        </w:rPr>
        <w:t>овый порядок проведения профилактических медицинских осмотров несовершеннолетних</w:t>
      </w:r>
      <w:r>
        <w:rPr>
          <w:color w:val="000000"/>
          <w:sz w:val="28"/>
          <w:szCs w:val="28"/>
        </w:rPr>
        <w:t>.</w:t>
      </w:r>
    </w:p>
    <w:p w:rsidR="00221558" w:rsidRDefault="00221558" w:rsidP="00D67F95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221558" w:rsidRPr="003D0AC1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Приказом Министерства здравоохранения Российской Федерации от 10.08.2017 № 514н утвержден новый порядок проведения профилактических медицинских осмотров несовершеннолетних, который вступил в силу с 01.01.2018.</w:t>
      </w:r>
    </w:p>
    <w:p w:rsidR="00221558" w:rsidRPr="003D0AC1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D0AC1">
        <w:rPr>
          <w:color w:val="000000"/>
          <w:sz w:val="28"/>
          <w:szCs w:val="28"/>
        </w:rPr>
        <w:t>рофилактические осмотры проводятся в установленные возрастные периоды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221558" w:rsidRPr="003D0AC1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На основании результатов профилактического осмотра определя</w:t>
      </w:r>
      <w:r>
        <w:rPr>
          <w:color w:val="000000"/>
          <w:sz w:val="28"/>
          <w:szCs w:val="28"/>
        </w:rPr>
        <w:t>ется</w:t>
      </w:r>
      <w:r w:rsidRPr="003D0AC1">
        <w:rPr>
          <w:color w:val="000000"/>
          <w:sz w:val="28"/>
          <w:szCs w:val="28"/>
        </w:rPr>
        <w:t>: группа здоровья несовершеннолетнего; медицинская группа для занятий физической культурой, а информация о результатах профилактического осмотра станет направляться медицинским работникам медицинского блока образовательной организации.</w:t>
      </w:r>
    </w:p>
    <w:p w:rsidR="00221558" w:rsidRPr="003D0AC1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Введены формы: медицинское заключение о принадлежности несовершеннолетнего к медицинской группе для занятий физической культурой; карта профилактического медицинского осмотра несовершеннолетнего.</w:t>
      </w:r>
    </w:p>
    <w:p w:rsidR="00221558" w:rsidRPr="003D0AC1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Карта осмотра заполняется на каждого несовершеннолетнего не позднее 20 рабочих дней с даты окончания осмотра (независимо от числа медработников, участвующих в его проведении), в том числе в электронном виде с использованием портала orph.rosminzdrav.ru.</w:t>
      </w:r>
    </w:p>
    <w:p w:rsidR="00221558" w:rsidRPr="003D0AC1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Кроме этого обновлен перечень врачей и исследований, которые проходят в рамках профилактического медосмотра несовершеннолетние определенных возрастов; исключен ряд позиций, касающихся детей возраста 1 год 9 месяцев и 2 лет 6 месяцев; в два раза увеличена максимальная общая продолжительность проведения осмотров врачами-специалистами и выполнения исследований при отсутствии подозрений на наличие заболеваний; обновлены отчетные и статистические формы и порядок их составления.</w:t>
      </w:r>
    </w:p>
    <w:p w:rsidR="00221558" w:rsidRPr="003D0AC1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AC1">
        <w:rPr>
          <w:color w:val="000000"/>
          <w:sz w:val="28"/>
          <w:szCs w:val="28"/>
        </w:rPr>
        <w:t>Ранее действовавший приказ Министерства здравоохранения Российской Федерации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 утратил силу.</w:t>
      </w:r>
    </w:p>
    <w:p w:rsidR="00221558" w:rsidRDefault="00221558" w:rsidP="00D67F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1558" w:rsidRPr="003D0AC1" w:rsidRDefault="00221558" w:rsidP="00D67F9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D0AC1">
        <w:rPr>
          <w:color w:val="000000"/>
          <w:sz w:val="28"/>
          <w:szCs w:val="28"/>
        </w:rPr>
        <w:t xml:space="preserve">рокурор </w:t>
      </w:r>
      <w:r>
        <w:rPr>
          <w:color w:val="000000"/>
          <w:sz w:val="28"/>
          <w:szCs w:val="28"/>
        </w:rPr>
        <w:t xml:space="preserve">Камызякского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И.А. Неудахин</w:t>
      </w:r>
    </w:p>
    <w:p w:rsidR="00221558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1558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1558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1558" w:rsidRDefault="00221558" w:rsidP="003D0AC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221558" w:rsidSect="003D0A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816"/>
    <w:rsid w:val="00077071"/>
    <w:rsid w:val="001B07AF"/>
    <w:rsid w:val="00221558"/>
    <w:rsid w:val="002314F4"/>
    <w:rsid w:val="00317DDE"/>
    <w:rsid w:val="003D0AC1"/>
    <w:rsid w:val="004A049F"/>
    <w:rsid w:val="005403C4"/>
    <w:rsid w:val="007C27B9"/>
    <w:rsid w:val="00892001"/>
    <w:rsid w:val="00C77631"/>
    <w:rsid w:val="00CD2813"/>
    <w:rsid w:val="00D35519"/>
    <w:rsid w:val="00D67F95"/>
    <w:rsid w:val="00DC21B7"/>
    <w:rsid w:val="00DF5816"/>
    <w:rsid w:val="00E5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F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331</Words>
  <Characters>1890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порядок проведения профилактических медицинских осмотров несовершеннолетних</dc:title>
  <dc:subject/>
  <dc:creator>lsi</dc:creator>
  <cp:keywords/>
  <dc:description/>
  <cp:lastModifiedBy>имя</cp:lastModifiedBy>
  <cp:revision>2</cp:revision>
  <cp:lastPrinted>2018-02-05T07:44:00Z</cp:lastPrinted>
  <dcterms:created xsi:type="dcterms:W3CDTF">2018-02-05T08:15:00Z</dcterms:created>
  <dcterms:modified xsi:type="dcterms:W3CDTF">2018-02-05T08:15:00Z</dcterms:modified>
</cp:coreProperties>
</file>